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813"/>
      </w:tblGrid>
      <w:tr w:rsidR="009A2CA7" w:rsidRPr="00DC1DF3" w:rsidTr="006A1CF3">
        <w:trPr>
          <w:trHeight w:hRule="exact" w:val="436"/>
        </w:trPr>
        <w:tc>
          <w:tcPr>
            <w:tcW w:w="9813" w:type="dxa"/>
          </w:tcPr>
          <w:p w:rsidR="009A2CA7" w:rsidRPr="0017525D" w:rsidRDefault="006A1CF3" w:rsidP="0017525D">
            <w:pPr>
              <w:pStyle w:val="YourName"/>
              <w:spacing w:before="0" w:after="0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Academy Student</w:t>
            </w:r>
          </w:p>
          <w:p w:rsidR="009A2CA7" w:rsidRPr="001E6339" w:rsidRDefault="009A2CA7" w:rsidP="008360B9">
            <w:pPr>
              <w:pStyle w:val="YourName"/>
              <w:spacing w:before="0" w:after="0"/>
            </w:pPr>
          </w:p>
        </w:tc>
      </w:tr>
      <w:tr w:rsidR="009A2CA7" w:rsidTr="006A1CF3">
        <w:trPr>
          <w:trHeight w:val="284"/>
        </w:trPr>
        <w:tc>
          <w:tcPr>
            <w:tcW w:w="9813" w:type="dxa"/>
            <w:tcBorders>
              <w:bottom w:val="single" w:sz="12" w:space="0" w:color="auto"/>
            </w:tcBorders>
          </w:tcPr>
          <w:p w:rsidR="009A2CA7" w:rsidRPr="008360B9" w:rsidRDefault="006A1CF3" w:rsidP="006A1CF3">
            <w:pPr>
              <w:pStyle w:val="Heading1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Main</w:t>
            </w:r>
            <w:r w:rsidR="00E14E8F" w:rsidRPr="008360B9">
              <w:rPr>
                <w:sz w:val="22"/>
                <w:szCs w:val="22"/>
              </w:rPr>
              <w:t xml:space="preserve"> Way</w:t>
            </w:r>
            <w:r w:rsidR="009A2CA7" w:rsidRPr="008360B9">
              <w:rPr>
                <w:sz w:val="22"/>
                <w:szCs w:val="22"/>
              </w:rPr>
              <w:t xml:space="preserve">, </w:t>
            </w:r>
            <w:r w:rsidR="00E14E8F" w:rsidRPr="008360B9">
              <w:rPr>
                <w:sz w:val="22"/>
                <w:szCs w:val="22"/>
              </w:rPr>
              <w:t xml:space="preserve">Raleigh, NC </w:t>
            </w:r>
            <w:r w:rsidR="009A2CA7" w:rsidRPr="008360B9">
              <w:rPr>
                <w:sz w:val="22"/>
                <w:szCs w:val="22"/>
              </w:rPr>
              <w:sym w:font="Symbol" w:char="F0B7"/>
            </w:r>
            <w:r w:rsidR="00E14E8F" w:rsidRPr="008360B9">
              <w:rPr>
                <w:sz w:val="22"/>
                <w:szCs w:val="22"/>
              </w:rPr>
              <w:t xml:space="preserve"> (919) 5</w:t>
            </w:r>
            <w:r>
              <w:rPr>
                <w:sz w:val="22"/>
                <w:szCs w:val="22"/>
              </w:rPr>
              <w:t>55</w:t>
            </w:r>
            <w:r w:rsidR="00E14E8F" w:rsidRPr="008360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5555</w:t>
            </w:r>
            <w:r w:rsidR="00E14E8F" w:rsidRPr="008360B9">
              <w:rPr>
                <w:sz w:val="22"/>
                <w:szCs w:val="22"/>
              </w:rPr>
              <w:t xml:space="preserve"> </w:t>
            </w:r>
            <w:r w:rsidR="009A2CA7" w:rsidRPr="008360B9">
              <w:rPr>
                <w:sz w:val="22"/>
                <w:szCs w:val="22"/>
              </w:rPr>
              <w:sym w:font="Symbol" w:char="F0B7"/>
            </w:r>
            <w:r w:rsidR="008360B9">
              <w:rPr>
                <w:sz w:val="22"/>
                <w:szCs w:val="22"/>
              </w:rPr>
              <w:t xml:space="preserve"> </w:t>
            </w:r>
            <w:r w:rsidR="00E14E8F" w:rsidRPr="008360B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cademykid</w:t>
            </w:r>
            <w:r w:rsidR="00E14E8F" w:rsidRPr="008360B9">
              <w:rPr>
                <w:sz w:val="22"/>
                <w:szCs w:val="22"/>
              </w:rPr>
              <w:t>@yahoo.com</w:t>
            </w:r>
          </w:p>
        </w:tc>
      </w:tr>
      <w:tr w:rsidR="009A2CA7" w:rsidTr="006A1CF3">
        <w:trPr>
          <w:trHeight w:val="266"/>
        </w:trPr>
        <w:tc>
          <w:tcPr>
            <w:tcW w:w="9813" w:type="dxa"/>
            <w:tcBorders>
              <w:bottom w:val="single" w:sz="12" w:space="0" w:color="auto"/>
            </w:tcBorders>
          </w:tcPr>
          <w:p w:rsidR="009A2CA7" w:rsidRPr="008360B9" w:rsidRDefault="009A2CA7" w:rsidP="008360B9">
            <w:pPr>
              <w:pStyle w:val="Heading1"/>
              <w:spacing w:before="60"/>
              <w:rPr>
                <w:sz w:val="22"/>
                <w:szCs w:val="22"/>
              </w:rPr>
            </w:pPr>
            <w:r w:rsidRPr="008360B9">
              <w:rPr>
                <w:sz w:val="22"/>
                <w:szCs w:val="22"/>
              </w:rPr>
              <w:t>Objective</w:t>
            </w:r>
          </w:p>
        </w:tc>
      </w:tr>
      <w:tr w:rsidR="009A2CA7" w:rsidTr="006A1CF3">
        <w:trPr>
          <w:trHeight w:val="432"/>
        </w:trPr>
        <w:tc>
          <w:tcPr>
            <w:tcW w:w="9813" w:type="dxa"/>
            <w:tcBorders>
              <w:top w:val="single" w:sz="12" w:space="0" w:color="auto"/>
            </w:tcBorders>
          </w:tcPr>
          <w:p w:rsidR="009A2CA7" w:rsidRPr="00564156" w:rsidRDefault="00E14E8F" w:rsidP="008360B9">
            <w:pPr>
              <w:spacing w:before="120"/>
              <w:rPr>
                <w:sz w:val="22"/>
                <w:szCs w:val="22"/>
              </w:rPr>
            </w:pPr>
            <w:r w:rsidRPr="00564156">
              <w:rPr>
                <w:sz w:val="22"/>
                <w:szCs w:val="22"/>
              </w:rPr>
              <w:t>Outgoing, dedicated student seeking summer internship in order to apply skills learned thru business, computer and accounting classes.  Hoping to continue growth in leadership, team work and project coordination experience.</w:t>
            </w:r>
          </w:p>
        </w:tc>
      </w:tr>
      <w:tr w:rsidR="009A2CA7" w:rsidTr="006A1CF3">
        <w:trPr>
          <w:trHeight w:val="284"/>
        </w:trPr>
        <w:tc>
          <w:tcPr>
            <w:tcW w:w="9813" w:type="dxa"/>
            <w:tcBorders>
              <w:bottom w:val="single" w:sz="12" w:space="0" w:color="auto"/>
            </w:tcBorders>
          </w:tcPr>
          <w:p w:rsidR="009A2CA7" w:rsidRPr="008360B9" w:rsidRDefault="009A2CA7" w:rsidP="00F24302">
            <w:pPr>
              <w:pStyle w:val="Heading1"/>
              <w:spacing w:before="120"/>
              <w:rPr>
                <w:sz w:val="22"/>
                <w:szCs w:val="22"/>
              </w:rPr>
            </w:pPr>
            <w:r w:rsidRPr="008360B9">
              <w:rPr>
                <w:sz w:val="22"/>
                <w:szCs w:val="22"/>
              </w:rPr>
              <w:t>Education</w:t>
            </w:r>
          </w:p>
        </w:tc>
      </w:tr>
      <w:tr w:rsidR="009A2CA7" w:rsidTr="006A1CF3">
        <w:trPr>
          <w:trHeight w:val="442"/>
        </w:trPr>
        <w:tc>
          <w:tcPr>
            <w:tcW w:w="9813" w:type="dxa"/>
            <w:tcBorders>
              <w:top w:val="single" w:sz="12" w:space="0" w:color="auto"/>
            </w:tcBorders>
          </w:tcPr>
          <w:p w:rsidR="00564156" w:rsidRPr="00564156" w:rsidRDefault="00564156" w:rsidP="00564156">
            <w:pPr>
              <w:pStyle w:val="NoSpacing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Sanderson High School, Raleigh, NC          Graduation Date: June 201</w:t>
            </w:r>
            <w:r w:rsidR="006A1CF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                   GPA: 4.0/4.0</w:t>
            </w:r>
          </w:p>
          <w:p w:rsidR="009A2CA7" w:rsidRPr="00E14E8F" w:rsidRDefault="00E14E8F" w:rsidP="00564156">
            <w:pPr>
              <w:pStyle w:val="NoSpacing"/>
              <w:spacing w:before="120"/>
            </w:pPr>
            <w:r w:rsidRPr="00D10512">
              <w:rPr>
                <w:rFonts w:ascii="Tahoma" w:hAnsi="Tahoma" w:cs="Tahoma"/>
                <w:b/>
              </w:rPr>
              <w:t>Relevant Courses</w:t>
            </w:r>
            <w:r w:rsidR="009A2CA7" w:rsidRPr="00D10512">
              <w:rPr>
                <w:rFonts w:ascii="Tahoma" w:hAnsi="Tahoma" w:cs="Tahoma"/>
                <w:b/>
              </w:rPr>
              <w:t>:</w:t>
            </w:r>
            <w:r>
              <w:t xml:space="preserve"> </w:t>
            </w:r>
            <w:r w:rsidRPr="00F24302">
              <w:rPr>
                <w:sz w:val="22"/>
                <w:szCs w:val="22"/>
              </w:rPr>
              <w:t>Computer Applications and Computerized Accounting</w:t>
            </w:r>
            <w:r w:rsidR="00832E6C" w:rsidRPr="00F24302">
              <w:rPr>
                <w:sz w:val="22"/>
                <w:szCs w:val="22"/>
              </w:rPr>
              <w:t xml:space="preserve">, NEFE </w:t>
            </w:r>
            <w:r w:rsidR="00D10512" w:rsidRPr="00F24302">
              <w:rPr>
                <w:sz w:val="22"/>
                <w:szCs w:val="22"/>
              </w:rPr>
              <w:t>High Sch</w:t>
            </w:r>
            <w:r w:rsidR="00832E6C" w:rsidRPr="00F24302">
              <w:rPr>
                <w:sz w:val="22"/>
                <w:szCs w:val="22"/>
              </w:rPr>
              <w:t>ool Financial Planning Program</w:t>
            </w:r>
          </w:p>
        </w:tc>
      </w:tr>
      <w:tr w:rsidR="009A2CA7" w:rsidTr="006A1CF3">
        <w:trPr>
          <w:trHeight w:val="442"/>
        </w:trPr>
        <w:tc>
          <w:tcPr>
            <w:tcW w:w="9813" w:type="dxa"/>
          </w:tcPr>
          <w:p w:rsidR="00832E6C" w:rsidRPr="00832E6C" w:rsidRDefault="009A2CA7" w:rsidP="00F24302">
            <w:pPr>
              <w:pStyle w:val="NoSpacing"/>
            </w:pPr>
            <w:r w:rsidRPr="00D10512">
              <w:rPr>
                <w:rFonts w:ascii="Tahoma" w:hAnsi="Tahoma" w:cs="Tahoma"/>
                <w:b/>
              </w:rPr>
              <w:t>Academic Awards/Achievements</w:t>
            </w:r>
            <w:r w:rsidR="00E14E8F" w:rsidRPr="00D10512">
              <w:rPr>
                <w:rFonts w:ascii="Tahoma" w:hAnsi="Tahoma" w:cs="Tahoma"/>
                <w:b/>
              </w:rPr>
              <w:t>:</w:t>
            </w:r>
            <w:r w:rsidR="00E14E8F">
              <w:t xml:space="preserve"> </w:t>
            </w:r>
            <w:r w:rsidR="00832E6C" w:rsidRPr="00F24302">
              <w:rPr>
                <w:sz w:val="22"/>
                <w:szCs w:val="22"/>
              </w:rPr>
              <w:t>National Honors Society,</w:t>
            </w:r>
            <w:r w:rsidR="00A65F8F">
              <w:rPr>
                <w:sz w:val="22"/>
                <w:szCs w:val="22"/>
              </w:rPr>
              <w:t xml:space="preserve"> Presidential Service Award,</w:t>
            </w:r>
            <w:r w:rsidR="00832E6C" w:rsidRPr="00F24302">
              <w:rPr>
                <w:sz w:val="22"/>
                <w:szCs w:val="22"/>
              </w:rPr>
              <w:t xml:space="preserve"> Outstanding Academic Achievement during all terms, Sports Academic All Conference, Spartan of Excellence</w:t>
            </w:r>
          </w:p>
        </w:tc>
      </w:tr>
      <w:tr w:rsidR="009A2CA7" w:rsidTr="006A1CF3">
        <w:trPr>
          <w:trHeight w:val="247"/>
        </w:trPr>
        <w:tc>
          <w:tcPr>
            <w:tcW w:w="9813" w:type="dxa"/>
            <w:tcBorders>
              <w:bottom w:val="single" w:sz="12" w:space="0" w:color="auto"/>
            </w:tcBorders>
          </w:tcPr>
          <w:p w:rsidR="009A2CA7" w:rsidRPr="00107F68" w:rsidRDefault="009A2CA7" w:rsidP="00A65F8F">
            <w:pPr>
              <w:pStyle w:val="Heading1"/>
              <w:spacing w:before="80"/>
              <w:ind w:right="-198"/>
              <w:rPr>
                <w:sz w:val="22"/>
                <w:szCs w:val="22"/>
              </w:rPr>
            </w:pPr>
            <w:r w:rsidRPr="00107F68">
              <w:rPr>
                <w:sz w:val="22"/>
                <w:szCs w:val="22"/>
              </w:rPr>
              <w:t>Experience</w:t>
            </w:r>
          </w:p>
        </w:tc>
      </w:tr>
      <w:tr w:rsidR="009A2CA7" w:rsidTr="006A1CF3">
        <w:trPr>
          <w:trHeight w:val="1906"/>
        </w:trPr>
        <w:tc>
          <w:tcPr>
            <w:tcW w:w="9813" w:type="dxa"/>
            <w:tcBorders>
              <w:top w:val="single" w:sz="12" w:space="0" w:color="auto"/>
            </w:tcBorders>
          </w:tcPr>
          <w:p w:rsidR="00007641" w:rsidRPr="00464660" w:rsidRDefault="00007641" w:rsidP="00007641">
            <w:pPr>
              <w:pStyle w:val="BulletedList"/>
              <w:numPr>
                <w:ilvl w:val="0"/>
                <w:numId w:val="0"/>
              </w:numPr>
              <w:spacing w:before="100"/>
              <w:rPr>
                <w:rFonts w:ascii="Tahoma" w:hAnsi="Tahoma" w:cs="Tahoma"/>
                <w:b/>
                <w:sz w:val="20"/>
              </w:rPr>
            </w:pPr>
            <w:r w:rsidRPr="00464660">
              <w:rPr>
                <w:rFonts w:ascii="Tahoma" w:hAnsi="Tahoma" w:cs="Tahoma"/>
                <w:b/>
                <w:sz w:val="20"/>
              </w:rPr>
              <w:t>Eli Research Office Assistant</w:t>
            </w:r>
          </w:p>
          <w:p w:rsidR="009A2CA7" w:rsidRPr="00A43F4E" w:rsidRDefault="00832E6C" w:rsidP="00A43F4E">
            <w:pPr>
              <w:pStyle w:val="BulletedList"/>
            </w:pPr>
            <w:r>
              <w:t>Organizing and Filing Office Papers</w:t>
            </w:r>
          </w:p>
          <w:p w:rsidR="009A2CA7" w:rsidRDefault="00832E6C" w:rsidP="00DA504F">
            <w:pPr>
              <w:pStyle w:val="BulletedList"/>
            </w:pPr>
            <w:r>
              <w:t>Preparing Retirement and New Hire Packages</w:t>
            </w:r>
          </w:p>
          <w:p w:rsidR="008360B9" w:rsidRDefault="008360B9" w:rsidP="0017525D">
            <w:pPr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Academy of Finance</w:t>
            </w:r>
          </w:p>
          <w:p w:rsidR="008360B9" w:rsidRPr="00F24302" w:rsidRDefault="008360B9" w:rsidP="0017525D">
            <w:pPr>
              <w:numPr>
                <w:ilvl w:val="0"/>
                <w:numId w:val="9"/>
              </w:num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 w:rsidRPr="00F24302">
              <w:rPr>
                <w:sz w:val="22"/>
                <w:szCs w:val="22"/>
              </w:rPr>
              <w:t>Obtained extensive knowledge of essential aspects of business and finance including: budgeting, networking, insurance</w:t>
            </w:r>
          </w:p>
          <w:p w:rsidR="00F24302" w:rsidRDefault="00F24302" w:rsidP="00F24302">
            <w:pPr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YMCA</w:t>
            </w:r>
          </w:p>
          <w:p w:rsidR="00A65F8F" w:rsidRPr="00A65F8F" w:rsidRDefault="00F24302" w:rsidP="00A65F8F">
            <w:pPr>
              <w:pStyle w:val="ListParagraph"/>
              <w:numPr>
                <w:ilvl w:val="0"/>
                <w:numId w:val="9"/>
              </w:numPr>
              <w:spacing w:before="60" w:after="0"/>
              <w:rPr>
                <w:rFonts w:ascii="Tahoma" w:hAnsi="Tahoma" w:cs="Tahoma"/>
                <w:b/>
              </w:rPr>
            </w:pPr>
            <w:r>
              <w:rPr>
                <w:rFonts w:ascii="Times New Roman" w:hAnsi="Times New Roman" w:cs="Times New Roman"/>
              </w:rPr>
              <w:t>Applied leadership and social skills volunteering as a counselor and referee</w:t>
            </w:r>
            <w:r w:rsidR="00007641">
              <w:rPr>
                <w:rFonts w:ascii="Times New Roman" w:hAnsi="Times New Roman" w:cs="Times New Roman"/>
              </w:rPr>
              <w:t xml:space="preserve"> </w:t>
            </w:r>
          </w:p>
          <w:p w:rsidR="00A65F8F" w:rsidRPr="00A65F8F" w:rsidRDefault="00A65F8F" w:rsidP="00A65F8F">
            <w:pPr>
              <w:spacing w:before="60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Additional Jobs – </w:t>
            </w:r>
            <w:r>
              <w:rPr>
                <w:sz w:val="22"/>
                <w:szCs w:val="22"/>
              </w:rPr>
              <w:t>Babysitting/Pet sitting, Pool Attendant</w:t>
            </w:r>
          </w:p>
          <w:p w:rsidR="00107F68" w:rsidRPr="00007641" w:rsidRDefault="006A1CF3" w:rsidP="00007641">
            <w:pPr>
              <w:pStyle w:val="Heading1"/>
              <w:spacing w:before="180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65pt;margin-top:20.7pt;width:478.2pt;height:4.3pt;flip:y;z-index:251658240" o:connectortype="straight" strokeweight="1.5pt"/>
              </w:pict>
            </w:r>
            <w:r w:rsidR="00107F68" w:rsidRPr="00007641">
              <w:rPr>
                <w:rFonts w:cs="Tahoma"/>
                <w:sz w:val="22"/>
                <w:szCs w:val="22"/>
              </w:rPr>
              <w:t>Leadership</w:t>
            </w:r>
          </w:p>
          <w:p w:rsidR="00107F68" w:rsidRDefault="00107F68" w:rsidP="00107F68">
            <w:pPr>
              <w:spacing w:before="200"/>
              <w:rPr>
                <w:rFonts w:ascii="Tahoma" w:hAnsi="Tahoma" w:cs="Tahoma"/>
                <w:b/>
              </w:rPr>
            </w:pPr>
            <w:r w:rsidRPr="00107F68">
              <w:rPr>
                <w:rFonts w:ascii="Tahoma" w:hAnsi="Tahoma" w:cs="Tahoma"/>
                <w:b/>
              </w:rPr>
              <w:t>Tutor</w:t>
            </w:r>
            <w:r w:rsidR="001269C2">
              <w:rPr>
                <w:rFonts w:ascii="Tahoma" w:hAnsi="Tahoma" w:cs="Tahoma"/>
                <w:b/>
              </w:rPr>
              <w:t xml:space="preserve"> and Sports Captain</w:t>
            </w:r>
          </w:p>
          <w:p w:rsidR="001269C2" w:rsidRPr="001269C2" w:rsidRDefault="00107F68" w:rsidP="001269C2">
            <w:pPr>
              <w:numPr>
                <w:ilvl w:val="0"/>
                <w:numId w:val="7"/>
              </w:numPr>
              <w:spacing w:before="60"/>
              <w:rPr>
                <w:rFonts w:ascii="Tahoma" w:hAnsi="Tahoma" w:cs="Tahoma"/>
                <w:b/>
              </w:rPr>
            </w:pPr>
            <w:r>
              <w:rPr>
                <w:sz w:val="22"/>
                <w:szCs w:val="22"/>
              </w:rPr>
              <w:t>Assis</w:t>
            </w:r>
            <w:r w:rsidR="001269C2">
              <w:rPr>
                <w:sz w:val="22"/>
                <w:szCs w:val="22"/>
              </w:rPr>
              <w:t>ted peers in mastery of math,</w:t>
            </w:r>
            <w:r>
              <w:rPr>
                <w:sz w:val="22"/>
                <w:szCs w:val="22"/>
              </w:rPr>
              <w:t xml:space="preserve"> accounting</w:t>
            </w:r>
            <w:r w:rsidR="001269C2">
              <w:rPr>
                <w:sz w:val="22"/>
                <w:szCs w:val="22"/>
              </w:rPr>
              <w:t>, and sports</w:t>
            </w:r>
            <w:r>
              <w:rPr>
                <w:sz w:val="22"/>
                <w:szCs w:val="22"/>
              </w:rPr>
              <w:t xml:space="preserve"> concepts</w:t>
            </w:r>
          </w:p>
          <w:p w:rsidR="001269C2" w:rsidRDefault="001269C2" w:rsidP="0017525D">
            <w:pPr>
              <w:spacing w:before="60" w:after="60"/>
              <w:rPr>
                <w:rFonts w:ascii="Tahoma" w:hAnsi="Tahoma" w:cs="Tahoma"/>
                <w:b/>
              </w:rPr>
            </w:pPr>
            <w:r w:rsidRPr="001269C2">
              <w:rPr>
                <w:rFonts w:ascii="Tahoma" w:hAnsi="Tahoma" w:cs="Tahoma"/>
                <w:b/>
              </w:rPr>
              <w:t>Congressional Youth Leadership Conferences</w:t>
            </w:r>
          </w:p>
          <w:p w:rsidR="001269C2" w:rsidRPr="001269C2" w:rsidRDefault="001269C2" w:rsidP="001269C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1269C2">
              <w:rPr>
                <w:sz w:val="22"/>
                <w:szCs w:val="22"/>
              </w:rPr>
              <w:t>eveloped powerful leadership skills, selected to administrate the simulation of international conferences including United Nations, World Trade Organization, and UN Security Council</w:t>
            </w:r>
          </w:p>
          <w:p w:rsidR="001269C2" w:rsidRPr="001269C2" w:rsidRDefault="001269C2" w:rsidP="001269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269C2">
              <w:rPr>
                <w:rFonts w:ascii="Times New Roman" w:hAnsi="Times New Roman" w:cs="Times New Roman"/>
              </w:rPr>
              <w:t>Junior  National Young Leaders, Junior National Young Leaders Alumni</w:t>
            </w:r>
          </w:p>
          <w:p w:rsidR="001269C2" w:rsidRPr="001269C2" w:rsidRDefault="001269C2" w:rsidP="001269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Presidential Youth Inaugural</w:t>
            </w:r>
            <w:r w:rsidRPr="001269C2">
              <w:rPr>
                <w:rFonts w:ascii="Times New Roman" w:hAnsi="Times New Roman" w:cs="Times New Roman"/>
              </w:rPr>
              <w:t xml:space="preserve"> Conference</w:t>
            </w:r>
          </w:p>
          <w:p w:rsidR="001269C2" w:rsidRDefault="001269C2" w:rsidP="001269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Young Leaders</w:t>
            </w:r>
            <w:r w:rsidRPr="001269C2">
              <w:rPr>
                <w:rFonts w:ascii="Times New Roman" w:hAnsi="Times New Roman" w:cs="Times New Roman"/>
              </w:rPr>
              <w:t xml:space="preserve"> Conference</w:t>
            </w:r>
          </w:p>
          <w:p w:rsidR="001269C2" w:rsidRDefault="00F24302" w:rsidP="001269C2">
            <w:pPr>
              <w:pStyle w:val="ListParagraph"/>
              <w:spacing w:before="60"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Youth Board,</w:t>
            </w:r>
            <w:r w:rsidR="001269C2">
              <w:rPr>
                <w:rFonts w:ascii="Tahoma" w:hAnsi="Tahoma" w:cs="Tahoma"/>
                <w:b/>
                <w:sz w:val="20"/>
                <w:szCs w:val="20"/>
              </w:rPr>
              <w:t xml:space="preserve"> Student Council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 and YMCA Leaders Club</w:t>
            </w:r>
          </w:p>
          <w:p w:rsidR="001269C2" w:rsidRPr="001269C2" w:rsidRDefault="001269C2" w:rsidP="001269C2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Represents and leads Junior class at church youth group</w:t>
            </w:r>
            <w:r w:rsidR="007B7FCD">
              <w:rPr>
                <w:rFonts w:ascii="Times New Roman" w:hAnsi="Times New Roman" w:cs="Times New Roman"/>
              </w:rPr>
              <w:t>, the YMCA</w:t>
            </w:r>
            <w:r>
              <w:rPr>
                <w:rFonts w:ascii="Times New Roman" w:hAnsi="Times New Roman" w:cs="Times New Roman"/>
              </w:rPr>
              <w:t xml:space="preserve"> and school</w:t>
            </w:r>
          </w:p>
          <w:p w:rsidR="001269C2" w:rsidRPr="007B7FCD" w:rsidRDefault="001269C2" w:rsidP="001752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Plans community events</w:t>
            </w:r>
          </w:p>
          <w:p w:rsidR="007B7FCD" w:rsidRPr="0017525D" w:rsidRDefault="007B7FCD" w:rsidP="001752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Dedicated member for 3 years </w:t>
            </w:r>
          </w:p>
        </w:tc>
      </w:tr>
      <w:tr w:rsidR="009A2CA7" w:rsidTr="006A1CF3">
        <w:trPr>
          <w:trHeight w:val="400"/>
        </w:trPr>
        <w:tc>
          <w:tcPr>
            <w:tcW w:w="9813" w:type="dxa"/>
            <w:tcBorders>
              <w:bottom w:val="single" w:sz="12" w:space="0" w:color="auto"/>
            </w:tcBorders>
          </w:tcPr>
          <w:p w:rsidR="009A2CA7" w:rsidRPr="00107F68" w:rsidRDefault="000E2957" w:rsidP="00F24302">
            <w:pPr>
              <w:pStyle w:val="Heading1"/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  <w:r w:rsidR="009A2CA7" w:rsidRPr="00107F68">
              <w:rPr>
                <w:sz w:val="22"/>
                <w:szCs w:val="22"/>
              </w:rPr>
              <w:t xml:space="preserve"> Skills</w:t>
            </w:r>
          </w:p>
        </w:tc>
      </w:tr>
      <w:tr w:rsidR="009A2CA7" w:rsidTr="006A1CF3">
        <w:trPr>
          <w:trHeight w:val="547"/>
        </w:trPr>
        <w:tc>
          <w:tcPr>
            <w:tcW w:w="9813" w:type="dxa"/>
            <w:tcBorders>
              <w:top w:val="single" w:sz="12" w:space="0" w:color="auto"/>
            </w:tcBorders>
          </w:tcPr>
          <w:p w:rsidR="009A2CA7" w:rsidRPr="00D10512" w:rsidRDefault="000E2957" w:rsidP="00D10512">
            <w:pPr>
              <w:pStyle w:val="BulletedList"/>
              <w:numPr>
                <w:ilvl w:val="0"/>
                <w:numId w:val="11"/>
              </w:numPr>
              <w:spacing w:before="120"/>
            </w:pPr>
            <w:r w:rsidRPr="00D10512">
              <w:t xml:space="preserve">Efficient in Word, Excel(spreadsheets), </w:t>
            </w:r>
            <w:r w:rsidR="00D10512" w:rsidRPr="00D10512">
              <w:t>PowerPoint</w:t>
            </w:r>
            <w:r w:rsidRPr="00D10512">
              <w:t>, Access, and Publisher programs</w:t>
            </w:r>
          </w:p>
          <w:p w:rsidR="000E2957" w:rsidRPr="00D10512" w:rsidRDefault="000E2957" w:rsidP="00D10512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D10512">
              <w:rPr>
                <w:rFonts w:ascii="Times New Roman" w:hAnsi="Times New Roman" w:cs="Times New Roman"/>
              </w:rPr>
              <w:t>Project management skills and ability to multi-task</w:t>
            </w:r>
          </w:p>
          <w:p w:rsidR="000E2957" w:rsidRPr="00D10512" w:rsidRDefault="00D10512" w:rsidP="00D10512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D10512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pbeat and optimistic personality </w:t>
            </w:r>
          </w:p>
        </w:tc>
      </w:tr>
      <w:tr w:rsidR="009A2CA7" w:rsidRPr="007A5F3F" w:rsidTr="006A1CF3">
        <w:trPr>
          <w:trHeight w:val="232"/>
        </w:trPr>
        <w:tc>
          <w:tcPr>
            <w:tcW w:w="9813" w:type="dxa"/>
            <w:tcBorders>
              <w:bottom w:val="single" w:sz="12" w:space="0" w:color="auto"/>
            </w:tcBorders>
          </w:tcPr>
          <w:p w:rsidR="009A2CA7" w:rsidRPr="00D10512" w:rsidRDefault="009A2CA7" w:rsidP="00D10512">
            <w:pPr>
              <w:pStyle w:val="Heading1"/>
              <w:spacing w:before="0"/>
              <w:rPr>
                <w:sz w:val="22"/>
                <w:szCs w:val="22"/>
              </w:rPr>
            </w:pPr>
            <w:r w:rsidRPr="00D10512">
              <w:rPr>
                <w:sz w:val="22"/>
                <w:szCs w:val="22"/>
              </w:rPr>
              <w:t>References</w:t>
            </w:r>
          </w:p>
        </w:tc>
      </w:tr>
      <w:tr w:rsidR="009A2CA7" w:rsidRPr="007A5F3F" w:rsidTr="006A1CF3">
        <w:trPr>
          <w:trHeight w:val="875"/>
        </w:trPr>
        <w:tc>
          <w:tcPr>
            <w:tcW w:w="9813" w:type="dxa"/>
            <w:tcBorders>
              <w:top w:val="single" w:sz="12" w:space="0" w:color="auto"/>
              <w:bottom w:val="nil"/>
            </w:tcBorders>
          </w:tcPr>
          <w:p w:rsidR="009A2CA7" w:rsidRDefault="009A2CA7" w:rsidP="00007641">
            <w:pPr>
              <w:ind w:firstLine="720"/>
            </w:pPr>
          </w:p>
        </w:tc>
      </w:tr>
      <w:tr w:rsidR="007B7FCD" w:rsidRPr="007A5F3F" w:rsidTr="006A1CF3">
        <w:trPr>
          <w:trHeight w:val="421"/>
        </w:trPr>
        <w:tc>
          <w:tcPr>
            <w:tcW w:w="9813" w:type="dxa"/>
            <w:tcBorders>
              <w:bottom w:val="single" w:sz="12" w:space="0" w:color="auto"/>
            </w:tcBorders>
          </w:tcPr>
          <w:p w:rsidR="007B7FCD" w:rsidRDefault="007B7FCD" w:rsidP="00B67166">
            <w:pPr>
              <w:pStyle w:val="BodyText1"/>
            </w:pPr>
          </w:p>
        </w:tc>
      </w:tr>
      <w:tr w:rsidR="007B7FCD" w:rsidRPr="007A5F3F" w:rsidTr="006A1CF3">
        <w:trPr>
          <w:trHeight w:val="257"/>
        </w:trPr>
        <w:tc>
          <w:tcPr>
            <w:tcW w:w="9813" w:type="dxa"/>
            <w:tcBorders>
              <w:top w:val="single" w:sz="12" w:space="0" w:color="auto"/>
            </w:tcBorders>
          </w:tcPr>
          <w:p w:rsidR="007B7FCD" w:rsidRDefault="007B7FCD" w:rsidP="007B7FCD"/>
        </w:tc>
      </w:tr>
    </w:tbl>
    <w:p w:rsidR="009A2CA7" w:rsidRDefault="009A2CA7" w:rsidP="00CE200D"/>
    <w:sectPr w:rsidR="009A2CA7" w:rsidSect="00A65F8F"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E9" w:rsidRDefault="00E754E9">
      <w:r>
        <w:separator/>
      </w:r>
    </w:p>
  </w:endnote>
  <w:endnote w:type="continuationSeparator" w:id="0">
    <w:p w:rsidR="00E754E9" w:rsidRDefault="00E7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E9" w:rsidRDefault="00E754E9">
      <w:r>
        <w:separator/>
      </w:r>
    </w:p>
  </w:footnote>
  <w:footnote w:type="continuationSeparator" w:id="0">
    <w:p w:rsidR="00E754E9" w:rsidRDefault="00E7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1AB"/>
    <w:multiLevelType w:val="hybridMultilevel"/>
    <w:tmpl w:val="C2C0B79E"/>
    <w:lvl w:ilvl="0" w:tplc="B2A04FDA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7F20FF"/>
    <w:multiLevelType w:val="hybridMultilevel"/>
    <w:tmpl w:val="17C2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FAC"/>
    <w:multiLevelType w:val="hybridMultilevel"/>
    <w:tmpl w:val="6EA2B4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56695"/>
    <w:multiLevelType w:val="hybridMultilevel"/>
    <w:tmpl w:val="79D8C0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A26145"/>
    <w:multiLevelType w:val="hybridMultilevel"/>
    <w:tmpl w:val="EBC44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770A"/>
    <w:multiLevelType w:val="hybridMultilevel"/>
    <w:tmpl w:val="8222E890"/>
    <w:lvl w:ilvl="0" w:tplc="54D8395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525354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D048C8"/>
    <w:multiLevelType w:val="hybridMultilevel"/>
    <w:tmpl w:val="D2C0B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574BA"/>
    <w:multiLevelType w:val="hybridMultilevel"/>
    <w:tmpl w:val="DE982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E6C"/>
    <w:rsid w:val="00007641"/>
    <w:rsid w:val="000E2957"/>
    <w:rsid w:val="001014A0"/>
    <w:rsid w:val="00107F68"/>
    <w:rsid w:val="00123E51"/>
    <w:rsid w:val="001269C2"/>
    <w:rsid w:val="00173681"/>
    <w:rsid w:val="0017525D"/>
    <w:rsid w:val="001D5787"/>
    <w:rsid w:val="001E6339"/>
    <w:rsid w:val="001F24DC"/>
    <w:rsid w:val="002802E5"/>
    <w:rsid w:val="003126B2"/>
    <w:rsid w:val="00365AEA"/>
    <w:rsid w:val="0037263E"/>
    <w:rsid w:val="00430460"/>
    <w:rsid w:val="004467E5"/>
    <w:rsid w:val="00464660"/>
    <w:rsid w:val="00536728"/>
    <w:rsid w:val="00564156"/>
    <w:rsid w:val="005E0262"/>
    <w:rsid w:val="006A1CF3"/>
    <w:rsid w:val="006A52DF"/>
    <w:rsid w:val="006E4AFC"/>
    <w:rsid w:val="0070617C"/>
    <w:rsid w:val="00727993"/>
    <w:rsid w:val="00763259"/>
    <w:rsid w:val="007A5F3F"/>
    <w:rsid w:val="007B7FCD"/>
    <w:rsid w:val="00832E6C"/>
    <w:rsid w:val="008360B9"/>
    <w:rsid w:val="00903A12"/>
    <w:rsid w:val="00971E9D"/>
    <w:rsid w:val="009A2CA7"/>
    <w:rsid w:val="00A157FC"/>
    <w:rsid w:val="00A43F4E"/>
    <w:rsid w:val="00A65F8F"/>
    <w:rsid w:val="00AA47AE"/>
    <w:rsid w:val="00AB451F"/>
    <w:rsid w:val="00AD63E4"/>
    <w:rsid w:val="00AD7601"/>
    <w:rsid w:val="00B224C8"/>
    <w:rsid w:val="00B5218C"/>
    <w:rsid w:val="00B64B21"/>
    <w:rsid w:val="00B67166"/>
    <w:rsid w:val="00B83D28"/>
    <w:rsid w:val="00BB2FAB"/>
    <w:rsid w:val="00C0788A"/>
    <w:rsid w:val="00C5369F"/>
    <w:rsid w:val="00C8736B"/>
    <w:rsid w:val="00CA0209"/>
    <w:rsid w:val="00CE200D"/>
    <w:rsid w:val="00D10512"/>
    <w:rsid w:val="00D43291"/>
    <w:rsid w:val="00D467AD"/>
    <w:rsid w:val="00D62111"/>
    <w:rsid w:val="00D73271"/>
    <w:rsid w:val="00DA504F"/>
    <w:rsid w:val="00DC1DF3"/>
    <w:rsid w:val="00E14E8F"/>
    <w:rsid w:val="00E754E9"/>
    <w:rsid w:val="00EB3766"/>
    <w:rsid w:val="00EF2602"/>
    <w:rsid w:val="00F24302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EC524E51-EC71-467A-ABA2-48CAF8F3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DD"/>
    <w:rPr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1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1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12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12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B3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120"/>
    <w:rPr>
      <w:sz w:val="20"/>
      <w:szCs w:val="20"/>
    </w:rPr>
  </w:style>
  <w:style w:type="paragraph" w:customStyle="1" w:styleId="YourName">
    <w:name w:val="Your Name"/>
    <w:basedOn w:val="Normal"/>
    <w:uiPriority w:val="99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uiPriority w:val="99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uiPriority w:val="99"/>
    <w:rsid w:val="00A43F4E"/>
    <w:pPr>
      <w:numPr>
        <w:numId w:val="3"/>
      </w:numPr>
    </w:pPr>
    <w:rPr>
      <w:spacing w:val="-5"/>
      <w:szCs w:val="20"/>
    </w:rPr>
  </w:style>
  <w:style w:type="paragraph" w:customStyle="1" w:styleId="StyleContactInfo">
    <w:name w:val="Style Contact Info"/>
    <w:basedOn w:val="Normal"/>
    <w:uiPriority w:val="99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FB37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120"/>
    <w:rPr>
      <w:sz w:val="20"/>
      <w:szCs w:val="20"/>
    </w:rPr>
  </w:style>
  <w:style w:type="paragraph" w:styleId="BodyText3">
    <w:name w:val="Body Text 3"/>
    <w:basedOn w:val="BodyText"/>
    <w:link w:val="BodyText3Char"/>
    <w:uiPriority w:val="99"/>
    <w:rsid w:val="00B67166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4120"/>
    <w:rPr>
      <w:sz w:val="16"/>
      <w:szCs w:val="16"/>
    </w:rPr>
  </w:style>
  <w:style w:type="paragraph" w:customStyle="1" w:styleId="YourNamePage2">
    <w:name w:val="Your Name Page 2"/>
    <w:basedOn w:val="YourName"/>
    <w:uiPriority w:val="99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B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20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832E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243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indlay\Application%20Data\Microsoft\Templates\TP03000528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016C43-A60A-4D72-BD43-4CA3B8DCC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TP030005285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amelton</cp:lastModifiedBy>
  <cp:revision>3</cp:revision>
  <cp:lastPrinted>2010-12-21T03:15:00Z</cp:lastPrinted>
  <dcterms:created xsi:type="dcterms:W3CDTF">2011-01-05T20:33:00Z</dcterms:created>
  <dcterms:modified xsi:type="dcterms:W3CDTF">2016-02-03T15:47:00Z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TC030005285</vt:lpwstr>
  </property>
</Properties>
</file>